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5152F2" w14:paraId="0F9038CF" w14:textId="77777777" w:rsidTr="00C420C8">
        <w:tc>
          <w:tcPr>
            <w:tcW w:w="3023" w:type="dxa"/>
          </w:tcPr>
          <w:p w14:paraId="10EED720" w14:textId="65C08534" w:rsidR="00C420C8" w:rsidRDefault="001A30EE" w:rsidP="003856C9">
            <w:pPr>
              <w:pStyle w:val="Ttulo1"/>
            </w:pPr>
            <w:r>
              <w:t>AITOR</w:t>
            </w:r>
          </w:p>
          <w:p w14:paraId="25C2F79B" w14:textId="7FD4F595" w:rsidR="001A30EE" w:rsidRDefault="001A30EE" w:rsidP="003856C9">
            <w:pPr>
              <w:pStyle w:val="Ttulo1"/>
            </w:pPr>
            <w:r>
              <w:t>CUENCA</w:t>
            </w:r>
          </w:p>
          <w:p w14:paraId="27DE601F" w14:textId="4B19C6B2" w:rsidR="001A30EE" w:rsidRPr="005152F2" w:rsidRDefault="001A30EE" w:rsidP="003856C9">
            <w:pPr>
              <w:pStyle w:val="Ttulo1"/>
            </w:pPr>
            <w:r>
              <w:t>MÁRTIR</w:t>
            </w:r>
          </w:p>
          <w:p w14:paraId="4C4655CC" w14:textId="77777777" w:rsidR="00C420C8" w:rsidRDefault="00C420C8" w:rsidP="003856C9"/>
          <w:p w14:paraId="5FF4C766" w14:textId="77777777" w:rsidR="002A00DF" w:rsidRDefault="002A00DF" w:rsidP="003856C9">
            <w:r w:rsidRPr="002A00DF">
              <w:rPr>
                <w:b/>
                <w:bCs/>
              </w:rPr>
              <w:t>Fecha de nacimiento</w:t>
            </w:r>
            <w:r>
              <w:t>: 24/08/1994</w:t>
            </w:r>
          </w:p>
          <w:p w14:paraId="52F05253" w14:textId="77777777" w:rsidR="002A00DF" w:rsidRDefault="002A00DF" w:rsidP="003856C9">
            <w:pPr>
              <w:rPr>
                <w:b/>
                <w:bCs/>
              </w:rPr>
            </w:pPr>
          </w:p>
          <w:p w14:paraId="6BD05D27" w14:textId="133E2A7A" w:rsidR="002A00DF" w:rsidRDefault="002A00DF" w:rsidP="003856C9">
            <w:r w:rsidRPr="002A00DF">
              <w:rPr>
                <w:b/>
                <w:bCs/>
              </w:rPr>
              <w:t>Correo electrónico</w:t>
            </w:r>
            <w:r>
              <w:t>: aitorcuma@gmail.com</w:t>
            </w:r>
          </w:p>
          <w:p w14:paraId="19EF7A93" w14:textId="68932958" w:rsidR="002A00DF" w:rsidRDefault="002A00DF" w:rsidP="003856C9"/>
          <w:p w14:paraId="70A60416" w14:textId="11087495" w:rsidR="002A00DF" w:rsidRDefault="002A00DF" w:rsidP="002A00DF">
            <w:pPr>
              <w:jc w:val="both"/>
            </w:pPr>
            <w:r>
              <w:t xml:space="preserve">Concejal del Ayuntamiento de Santa Eulària des Riu en el Pleno municipal de octubre de 2022. Miembro durante los últimos años de NNGG. </w:t>
            </w:r>
          </w:p>
          <w:p w14:paraId="2347EFFC" w14:textId="33929874" w:rsidR="002A00DF" w:rsidRPr="005152F2" w:rsidRDefault="002A00DF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80"/>
            </w:tblGrid>
            <w:tr w:rsidR="00C420C8" w14:paraId="72CEF323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9CE6513" w14:textId="772DEF17" w:rsidR="00C420C8" w:rsidRPr="005152F2" w:rsidRDefault="001A30EE" w:rsidP="008F6337">
                  <w:pPr>
                    <w:pStyle w:val="Ttulo2"/>
                  </w:pPr>
                  <w:r>
                    <w:t>HISTORIA LABORAL</w:t>
                  </w:r>
                </w:p>
                <w:p w14:paraId="733FCF5C" w14:textId="77777777" w:rsidR="001A30EE" w:rsidRDefault="001A30EE" w:rsidP="002B3890">
                  <w:pPr>
                    <w:pStyle w:val="Ttulo4"/>
                  </w:pPr>
                  <w:r>
                    <w:t>propietario</w:t>
                  </w:r>
                </w:p>
                <w:p w14:paraId="1E084B2B" w14:textId="12D8A010" w:rsidR="00C420C8" w:rsidRPr="0043426C" w:rsidRDefault="001A30EE" w:rsidP="002B3890">
                  <w:pPr>
                    <w:pStyle w:val="Ttulo4"/>
                  </w:pPr>
                  <w:r>
                    <w:t>ACM servicios forestales (ibiza)</w:t>
                  </w:r>
                </w:p>
                <w:p w14:paraId="3F386C1D" w14:textId="0459BDE7" w:rsidR="00C420C8" w:rsidRDefault="001A30EE" w:rsidP="008F6337">
                  <w:pPr>
                    <w:pStyle w:val="Ttulo5"/>
                  </w:pPr>
                  <w:r>
                    <w:t>Enero 2020</w:t>
                  </w:r>
                  <w:r w:rsidR="00C420C8">
                    <w:rPr>
                      <w:lang w:bidi="es-ES"/>
                    </w:rPr>
                    <w:t xml:space="preserve"> – </w:t>
                  </w:r>
                  <w:r>
                    <w:t>Diciembre 2022</w:t>
                  </w:r>
                </w:p>
                <w:p w14:paraId="729876EA" w14:textId="4CEE9F05" w:rsidR="00C420C8" w:rsidRDefault="001A30EE" w:rsidP="001A30EE">
                  <w:pPr>
                    <w:jc w:val="both"/>
                  </w:pPr>
                  <w:r>
                    <w:t>Realización de las tareas administrativas correspondientes al negocio y de trámites ante entidades públicas y privadas. Gestión de la documentación de cierre mensual, presupuesto y cuentas. Gestión de cobros a clientes y pagos a proveedores. Coordinación de actividades, delegación de tareas y supervisión de empleados.</w:t>
                  </w:r>
                </w:p>
                <w:p w14:paraId="5E16DBCD" w14:textId="1B742C5C" w:rsidR="00C420C8" w:rsidRDefault="001A30EE" w:rsidP="0043426C">
                  <w:pPr>
                    <w:pStyle w:val="Ttulo4"/>
                  </w:pPr>
                  <w:r>
                    <w:t>marinero de primera</w:t>
                  </w:r>
                </w:p>
                <w:p w14:paraId="52D68FAD" w14:textId="0D618C05" w:rsidR="001A30EE" w:rsidRPr="0043426C" w:rsidRDefault="001A30EE" w:rsidP="0043426C">
                  <w:pPr>
                    <w:pStyle w:val="Ttulo4"/>
                  </w:pPr>
                  <w:r>
                    <w:t>ferrys santa eulalia (ibiza)</w:t>
                  </w:r>
                </w:p>
                <w:p w14:paraId="2DFB3DC9" w14:textId="2132B52F" w:rsidR="00C420C8" w:rsidRDefault="001A30EE" w:rsidP="00F91A9C">
                  <w:pPr>
                    <w:pStyle w:val="Ttulo5"/>
                  </w:pPr>
                  <w:r>
                    <w:t>Mayo 2019</w:t>
                  </w:r>
                  <w:r w:rsidR="00C420C8">
                    <w:rPr>
                      <w:lang w:bidi="es-ES"/>
                    </w:rPr>
                    <w:t xml:space="preserve"> – </w:t>
                  </w:r>
                  <w:r>
                    <w:t>Octubre 2021</w:t>
                  </w:r>
                </w:p>
                <w:p w14:paraId="667B9258" w14:textId="77777777" w:rsidR="00C420C8" w:rsidRDefault="001A30EE" w:rsidP="001A30EE">
                  <w:pPr>
                    <w:jc w:val="both"/>
                  </w:pPr>
                  <w:r>
                    <w:t>Cooperación junto al oficial de guardia en labores de navegación. Prestación de apoyo en maniobras de entrada y salida del puerto. Utilización del equipo de navegación a bordo. Dirección de buques de acuerdo a las instrucciones del oficial a cargo. Ejecución de labores de limpieza de la cubierta. Supervisión del correcto almacenamiento de desechos de la cubierta. Manipulación de cuerdas, alambres y operación de equipos de amarre. Especializado en adquirir, organizar y mantener provisiones y equipos para garantizar la buena marcha de las operaciones.</w:t>
                  </w:r>
                </w:p>
                <w:p w14:paraId="6F848764" w14:textId="1CB05B12" w:rsidR="001A30EE" w:rsidRDefault="001A30EE" w:rsidP="001A30EE">
                  <w:pPr>
                    <w:pStyle w:val="Ttulo4"/>
                  </w:pPr>
                  <w:r>
                    <w:t>camarero de barra y sala</w:t>
                  </w:r>
                </w:p>
                <w:p w14:paraId="4A4B04FC" w14:textId="755CC0E6" w:rsidR="001A30EE" w:rsidRPr="0043426C" w:rsidRDefault="001A30EE" w:rsidP="001A30EE">
                  <w:pPr>
                    <w:pStyle w:val="Ttulo4"/>
                  </w:pPr>
                  <w:r>
                    <w:t>rest. pou des lleó (ibiza)</w:t>
                  </w:r>
                </w:p>
                <w:p w14:paraId="3B0B028D" w14:textId="53123125" w:rsidR="001A30EE" w:rsidRDefault="001A30EE" w:rsidP="001A30EE">
                  <w:pPr>
                    <w:pStyle w:val="Ttulo5"/>
                  </w:pPr>
                  <w:r>
                    <w:t>Mayo 2018</w:t>
                  </w:r>
                  <w:r>
                    <w:rPr>
                      <w:lang w:bidi="es-ES"/>
                    </w:rPr>
                    <w:t xml:space="preserve"> – Diciembre 2019</w:t>
                  </w:r>
                </w:p>
                <w:p w14:paraId="65B626AF" w14:textId="77777777" w:rsidR="001A30EE" w:rsidRDefault="001A30EE" w:rsidP="001A30EE">
                  <w:pPr>
                    <w:jc w:val="both"/>
                  </w:pPr>
                  <w:r>
                    <w:t>Cumplimiento de las normas de seguridad y salud alimentaria. Trabajos propios de las responsabilidades de camarero.</w:t>
                  </w:r>
                </w:p>
                <w:p w14:paraId="17F700D0" w14:textId="09E34C35" w:rsidR="001A30EE" w:rsidRDefault="001A30EE" w:rsidP="001A30EE">
                  <w:pPr>
                    <w:pStyle w:val="Ttulo4"/>
                  </w:pPr>
                  <w:r>
                    <w:t>mecánico naval</w:t>
                  </w:r>
                </w:p>
                <w:p w14:paraId="79E6DAFD" w14:textId="1537CCA1" w:rsidR="001A30EE" w:rsidRPr="0043426C" w:rsidRDefault="001A30EE" w:rsidP="001A30EE">
                  <w:pPr>
                    <w:pStyle w:val="Ttulo4"/>
                  </w:pPr>
                  <w:r>
                    <w:t>ibizayachting (ibiza)</w:t>
                  </w:r>
                </w:p>
                <w:p w14:paraId="286C1B4A" w14:textId="640CB50B" w:rsidR="001A30EE" w:rsidRDefault="001A30EE" w:rsidP="001A30EE">
                  <w:pPr>
                    <w:pStyle w:val="Ttulo5"/>
                  </w:pPr>
                  <w:r>
                    <w:t>Febrero 2013</w:t>
                  </w:r>
                  <w:r>
                    <w:rPr>
                      <w:lang w:bidi="es-ES"/>
                    </w:rPr>
                    <w:t xml:space="preserve"> – Octubre 2016</w:t>
                  </w:r>
                </w:p>
                <w:p w14:paraId="1A7E1A98" w14:textId="559E8B0B" w:rsidR="001A30EE" w:rsidRDefault="001A30EE" w:rsidP="001A30EE">
                  <w:pPr>
                    <w:jc w:val="both"/>
                  </w:pPr>
                  <w:r>
                    <w:t>Ayudante de mecánico, adquiriendo todos los conocimientos básicos de mecánica, mantenimiento e hibernaje de embarcaciones.</w:t>
                  </w:r>
                </w:p>
              </w:tc>
            </w:tr>
            <w:tr w:rsidR="00C420C8" w14:paraId="021647C0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8526F38" w14:textId="0F7A3528" w:rsidR="00C420C8" w:rsidRPr="005152F2" w:rsidRDefault="001A30EE" w:rsidP="008F6337">
                  <w:pPr>
                    <w:pStyle w:val="Ttulo2"/>
                  </w:pPr>
                  <w:r>
                    <w:lastRenderedPageBreak/>
                    <w:t>formación</w:t>
                  </w:r>
                </w:p>
                <w:p w14:paraId="5D81613A" w14:textId="6333F3F4" w:rsidR="00C420C8" w:rsidRPr="0043426C" w:rsidRDefault="001A30EE" w:rsidP="002B3890">
                  <w:pPr>
                    <w:pStyle w:val="Ttulo4"/>
                  </w:pPr>
                  <w:r>
                    <w:t>patrón de litoral de LA MARINA mercante (</w:t>
                  </w:r>
                  <w:r w:rsidR="00CD550F">
                    <w:t>CURSANDO</w:t>
                  </w:r>
                  <w:r>
                    <w:t>)</w:t>
                  </w:r>
                </w:p>
                <w:p w14:paraId="477BDC84" w14:textId="4F2B94E6" w:rsidR="00C420C8" w:rsidRPr="005152F2" w:rsidRDefault="001A30EE" w:rsidP="007B2F5C">
                  <w:pPr>
                    <w:pStyle w:val="Ttulo5"/>
                  </w:pPr>
                  <w:r>
                    <w:t>Instituto Náutico Pesquero de Taragona.</w:t>
                  </w:r>
                </w:p>
                <w:p w14:paraId="143F5652" w14:textId="38E5417F" w:rsidR="001A30EE" w:rsidRPr="0043426C" w:rsidRDefault="001A30EE" w:rsidP="001A30EE">
                  <w:pPr>
                    <w:pStyle w:val="Ttulo4"/>
                  </w:pPr>
                  <w:r>
                    <w:t>técnico en trabajos forestales y agrícolas (</w:t>
                  </w:r>
                  <w:r w:rsidR="00CD550F">
                    <w:t>CURSANDO</w:t>
                  </w:r>
                  <w:r>
                    <w:t>)</w:t>
                  </w:r>
                </w:p>
                <w:p w14:paraId="30B584EE" w14:textId="3CD0DDB9" w:rsidR="001A30EE" w:rsidRDefault="00CD550F" w:rsidP="001A30EE">
                  <w:pPr>
                    <w:pStyle w:val="Ttulo5"/>
                  </w:pPr>
                  <w:r>
                    <w:t>IES Xarc de Santa Eulària des Riu</w:t>
                  </w:r>
                  <w:r w:rsidR="001A30EE">
                    <w:t>.</w:t>
                  </w:r>
                </w:p>
                <w:p w14:paraId="7F2ECADC" w14:textId="2CE0391E" w:rsidR="001A30EE" w:rsidRPr="0043426C" w:rsidRDefault="001A30EE" w:rsidP="001A30EE">
                  <w:pPr>
                    <w:pStyle w:val="Ttulo4"/>
                  </w:pPr>
                  <w:r>
                    <w:t xml:space="preserve">Graduado en estudios secundarios </w:t>
                  </w:r>
                  <w:r>
                    <w:br/>
                    <w:t>(2014)</w:t>
                  </w:r>
                </w:p>
                <w:p w14:paraId="41296271" w14:textId="1DC3AF6F" w:rsidR="001A30EE" w:rsidRPr="005152F2" w:rsidRDefault="001A30EE" w:rsidP="001A30EE">
                  <w:pPr>
                    <w:pStyle w:val="Ttulo5"/>
                  </w:pPr>
                  <w:r>
                    <w:t>IES Xarc de Santa Eulària des Riu.</w:t>
                  </w:r>
                </w:p>
                <w:p w14:paraId="75C783C0" w14:textId="363A375F" w:rsidR="00C420C8" w:rsidRDefault="00C420C8" w:rsidP="001A30EE">
                  <w:pPr>
                    <w:pStyle w:val="Ttulo5"/>
                  </w:pPr>
                </w:p>
              </w:tc>
            </w:tr>
            <w:tr w:rsidR="00C420C8" w14:paraId="40FB19FC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2BCB52EA" w14:textId="77777777" w:rsidR="00C420C8" w:rsidRPr="005152F2" w:rsidRDefault="00000000" w:rsidP="008F6337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F703A41D1F354EC6B9DE25E68374E2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es-ES"/>
                        </w:rPr>
                        <w:t>Experiencia de voluntariado o dirección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3B5B586A804B46348CDF969D8A357818"/>
                    </w:placeholder>
                    <w:temporary/>
                    <w:showingPlcHdr/>
                    <w15:appearance w15:val="hidden"/>
                  </w:sdtPr>
                  <w:sdtContent>
                    <w:p w14:paraId="32389D66" w14:textId="77777777" w:rsidR="00C420C8" w:rsidRDefault="00C420C8" w:rsidP="008F6337">
                      <w:r w:rsidRPr="007B2F5C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liderazgo.</w:t>
                      </w:r>
                    </w:p>
                  </w:sdtContent>
                </w:sdt>
              </w:tc>
            </w:tr>
          </w:tbl>
          <w:p w14:paraId="7C20C0C5" w14:textId="77777777" w:rsidR="00C420C8" w:rsidRPr="005152F2" w:rsidRDefault="00C420C8" w:rsidP="003856C9"/>
        </w:tc>
      </w:tr>
    </w:tbl>
    <w:p w14:paraId="2AE01EC3" w14:textId="77777777" w:rsidR="003F5FDB" w:rsidRDefault="003F5FDB" w:rsidP="00841714">
      <w:pPr>
        <w:pStyle w:val="Sinespaciado"/>
      </w:pPr>
    </w:p>
    <w:sectPr w:rsidR="003F5FDB" w:rsidSect="00685BC5">
      <w:footerReference w:type="defaul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A6AD" w14:textId="77777777" w:rsidR="00645D5A" w:rsidRDefault="00645D5A" w:rsidP="003856C9">
      <w:pPr>
        <w:spacing w:after="0" w:line="240" w:lineRule="auto"/>
      </w:pPr>
      <w:r>
        <w:separator/>
      </w:r>
    </w:p>
  </w:endnote>
  <w:endnote w:type="continuationSeparator" w:id="0">
    <w:p w14:paraId="3D254E2F" w14:textId="77777777" w:rsidR="00645D5A" w:rsidRDefault="00645D5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D31C" w14:textId="004E7AEF" w:rsidR="003856C9" w:rsidRDefault="00000000" w:rsidP="007803B7">
    <w:pPr>
      <w:pStyle w:val="Piedepgina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3F5FDB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E6E7" w14:textId="77777777" w:rsidR="00645D5A" w:rsidRDefault="00645D5A" w:rsidP="003856C9">
      <w:pPr>
        <w:spacing w:after="0" w:line="240" w:lineRule="auto"/>
      </w:pPr>
      <w:r>
        <w:separator/>
      </w:r>
    </w:p>
  </w:footnote>
  <w:footnote w:type="continuationSeparator" w:id="0">
    <w:p w14:paraId="65294944" w14:textId="77777777" w:rsidR="00645D5A" w:rsidRDefault="00645D5A" w:rsidP="0038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1427714">
    <w:abstractNumId w:val="9"/>
  </w:num>
  <w:num w:numId="2" w16cid:durableId="1311209210">
    <w:abstractNumId w:val="7"/>
  </w:num>
  <w:num w:numId="3" w16cid:durableId="785658701">
    <w:abstractNumId w:val="6"/>
  </w:num>
  <w:num w:numId="4" w16cid:durableId="746222506">
    <w:abstractNumId w:val="5"/>
  </w:num>
  <w:num w:numId="5" w16cid:durableId="1996834098">
    <w:abstractNumId w:val="4"/>
  </w:num>
  <w:num w:numId="6" w16cid:durableId="1876120539">
    <w:abstractNumId w:val="8"/>
  </w:num>
  <w:num w:numId="7" w16cid:durableId="1001155616">
    <w:abstractNumId w:val="3"/>
  </w:num>
  <w:num w:numId="8" w16cid:durableId="1730570532">
    <w:abstractNumId w:val="2"/>
  </w:num>
  <w:num w:numId="9" w16cid:durableId="340859831">
    <w:abstractNumId w:val="1"/>
  </w:num>
  <w:num w:numId="10" w16cid:durableId="196754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EE"/>
    <w:rsid w:val="00052BE1"/>
    <w:rsid w:val="0007412A"/>
    <w:rsid w:val="0010199E"/>
    <w:rsid w:val="0010257B"/>
    <w:rsid w:val="001166C2"/>
    <w:rsid w:val="0012545A"/>
    <w:rsid w:val="001503AC"/>
    <w:rsid w:val="001765FE"/>
    <w:rsid w:val="0019561F"/>
    <w:rsid w:val="001A30EE"/>
    <w:rsid w:val="001B32D2"/>
    <w:rsid w:val="00283B81"/>
    <w:rsid w:val="00293B83"/>
    <w:rsid w:val="002A00DF"/>
    <w:rsid w:val="002A3621"/>
    <w:rsid w:val="002A4C3B"/>
    <w:rsid w:val="002B3890"/>
    <w:rsid w:val="002B7747"/>
    <w:rsid w:val="002C77B9"/>
    <w:rsid w:val="002F485A"/>
    <w:rsid w:val="003053D9"/>
    <w:rsid w:val="003666E6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45D5A"/>
    <w:rsid w:val="00685BC5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70A37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D550F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91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con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orres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3A41D1F354EC6B9DE25E68374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B17A-6059-4655-B1B0-A6FFD6269487}"/>
      </w:docPartPr>
      <w:docPartBody>
        <w:p w:rsidR="00EC7698" w:rsidRDefault="00000000">
          <w:pPr>
            <w:pStyle w:val="F703A41D1F354EC6B9DE25E68374E2D2"/>
          </w:pPr>
          <w:r w:rsidRPr="005152F2">
            <w:rPr>
              <w:lang w:bidi="es-ES"/>
            </w:rPr>
            <w:t>Experiencia de voluntariado o dirección</w:t>
          </w:r>
        </w:p>
      </w:docPartBody>
    </w:docPart>
    <w:docPart>
      <w:docPartPr>
        <w:name w:val="3B5B586A804B46348CDF969D8A35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4A95-C229-437D-957C-EC184D15BDBC}"/>
      </w:docPartPr>
      <w:docPartBody>
        <w:p w:rsidR="00EC7698" w:rsidRDefault="00000000">
          <w:pPr>
            <w:pStyle w:val="3B5B586A804B46348CDF969D8A357818"/>
          </w:pPr>
          <w:r w:rsidRPr="007B2F5C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4"/>
    <w:rsid w:val="003420AC"/>
    <w:rsid w:val="00907954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03A41D1F354EC6B9DE25E68374E2D2">
    <w:name w:val="F703A41D1F354EC6B9DE25E68374E2D2"/>
  </w:style>
  <w:style w:type="paragraph" w:customStyle="1" w:styleId="3B5B586A804B46348CDF969D8A357818">
    <w:name w:val="3B5B586A804B46348CDF969D8A357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2023-02-07T10:51:00Z</dcterms:created>
  <dcterms:modified xsi:type="dcterms:W3CDTF">2023-02-07T11:14:00Z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